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25" w:rsidRPr="00952F88" w:rsidRDefault="00952F88">
      <w:pPr>
        <w:rPr>
          <w:sz w:val="24"/>
          <w:szCs w:val="24"/>
        </w:rPr>
      </w:pPr>
      <w:r w:rsidRPr="00952F88">
        <w:rPr>
          <w:sz w:val="24"/>
          <w:szCs w:val="24"/>
        </w:rPr>
        <w:t>GPP 30 Leadership and Peer Support</w:t>
      </w:r>
    </w:p>
    <w:p w:rsidR="00952F88" w:rsidRPr="00952F88" w:rsidRDefault="00952F88">
      <w:pPr>
        <w:rPr>
          <w:sz w:val="24"/>
          <w:szCs w:val="24"/>
        </w:rPr>
      </w:pPr>
    </w:p>
    <w:p w:rsidR="00952F88" w:rsidRPr="00952F88" w:rsidRDefault="00952F88">
      <w:pPr>
        <w:rPr>
          <w:sz w:val="24"/>
          <w:szCs w:val="24"/>
        </w:rPr>
      </w:pPr>
      <w:r w:rsidRPr="00952F88">
        <w:rPr>
          <w:sz w:val="24"/>
          <w:szCs w:val="24"/>
        </w:rPr>
        <w:t>Prepare a September journal summary of maximum one page in length.  Your summary should reflect what you’ve been writing about in your log sheets.</w:t>
      </w:r>
    </w:p>
    <w:p w:rsidR="00952F88" w:rsidRPr="00952F88" w:rsidRDefault="00952F88">
      <w:pPr>
        <w:rPr>
          <w:sz w:val="24"/>
          <w:szCs w:val="24"/>
        </w:rPr>
      </w:pPr>
      <w:r w:rsidRPr="00952F88">
        <w:rPr>
          <w:sz w:val="24"/>
          <w:szCs w:val="24"/>
        </w:rPr>
        <w:t>What should the summary contain?</w:t>
      </w:r>
    </w:p>
    <w:p w:rsidR="00952F88" w:rsidRPr="00952F88" w:rsidRDefault="00952F88" w:rsidP="00952F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F88">
        <w:rPr>
          <w:sz w:val="24"/>
          <w:szCs w:val="24"/>
        </w:rPr>
        <w:t xml:space="preserve"> State your Peer Support assignment-course code, grade level, teacher supervisor.</w:t>
      </w:r>
    </w:p>
    <w:p w:rsidR="00952F88" w:rsidRPr="00952F88" w:rsidRDefault="00952F88" w:rsidP="00952F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F88">
        <w:rPr>
          <w:sz w:val="24"/>
          <w:szCs w:val="24"/>
        </w:rPr>
        <w:t>Describe your role as a peer support in this class to date.</w:t>
      </w:r>
    </w:p>
    <w:p w:rsidR="00952F88" w:rsidRPr="00952F88" w:rsidRDefault="00952F88" w:rsidP="00952F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F88">
        <w:rPr>
          <w:sz w:val="24"/>
          <w:szCs w:val="24"/>
        </w:rPr>
        <w:t xml:space="preserve">From </w:t>
      </w:r>
      <w:r w:rsidR="00FD7CC4">
        <w:rPr>
          <w:sz w:val="24"/>
          <w:szCs w:val="24"/>
        </w:rPr>
        <w:t>y</w:t>
      </w:r>
      <w:bookmarkStart w:id="0" w:name="_GoBack"/>
      <w:bookmarkEnd w:id="0"/>
      <w:r w:rsidRPr="00952F88">
        <w:rPr>
          <w:sz w:val="24"/>
          <w:szCs w:val="24"/>
        </w:rPr>
        <w:t>our point of view, what is your placement like?  (Give a general description of some challenges, successes and connection that you have made.)</w:t>
      </w:r>
    </w:p>
    <w:p w:rsidR="00952F88" w:rsidRPr="00952F88" w:rsidRDefault="00952F88" w:rsidP="00952F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F88">
        <w:rPr>
          <w:sz w:val="24"/>
          <w:szCs w:val="24"/>
        </w:rPr>
        <w:t>Are you enjoying your role as a Peer Leader?  Explain why you are or are not.</w:t>
      </w:r>
    </w:p>
    <w:p w:rsidR="00952F88" w:rsidRDefault="00952F88" w:rsidP="001C3A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F88">
        <w:rPr>
          <w:sz w:val="24"/>
          <w:szCs w:val="24"/>
        </w:rPr>
        <w:t>Describe one change you could make to help your placement go more smoothly (if applicable)</w:t>
      </w:r>
    </w:p>
    <w:p w:rsidR="000A2B3B" w:rsidRPr="00DA6451" w:rsidRDefault="000A2B3B" w:rsidP="00DA6451">
      <w:pPr>
        <w:ind w:left="360"/>
        <w:jc w:val="center"/>
        <w:rPr>
          <w:b/>
          <w:sz w:val="24"/>
          <w:szCs w:val="24"/>
        </w:rPr>
      </w:pPr>
    </w:p>
    <w:p w:rsidR="000A2B3B" w:rsidRPr="00DA6451" w:rsidRDefault="000A2B3B" w:rsidP="00DA6451">
      <w:pPr>
        <w:ind w:left="360"/>
        <w:jc w:val="center"/>
        <w:rPr>
          <w:b/>
          <w:sz w:val="24"/>
          <w:szCs w:val="24"/>
        </w:rPr>
      </w:pPr>
      <w:r w:rsidRPr="00DA6451">
        <w:rPr>
          <w:b/>
          <w:sz w:val="24"/>
          <w:szCs w:val="24"/>
        </w:rPr>
        <w:t>Written Response Rubric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1"/>
        <w:gridCol w:w="1812"/>
        <w:gridCol w:w="1813"/>
        <w:gridCol w:w="1813"/>
        <w:gridCol w:w="1671"/>
      </w:tblGrid>
      <w:tr w:rsidR="00DA6451" w:rsidTr="000A2B3B">
        <w:tc>
          <w:tcPr>
            <w:tcW w:w="1881" w:type="dxa"/>
          </w:tcPr>
          <w:p w:rsidR="000A2B3B" w:rsidRDefault="000A2B3B" w:rsidP="000A2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</w:t>
            </w:r>
          </w:p>
        </w:tc>
        <w:tc>
          <w:tcPr>
            <w:tcW w:w="1812" w:type="dxa"/>
          </w:tcPr>
          <w:p w:rsidR="000A2B3B" w:rsidRDefault="000A2B3B" w:rsidP="000A2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</w:p>
        </w:tc>
        <w:tc>
          <w:tcPr>
            <w:tcW w:w="1813" w:type="dxa"/>
          </w:tcPr>
          <w:p w:rsidR="000A2B3B" w:rsidRDefault="000A2B3B" w:rsidP="000A2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</w:t>
            </w:r>
          </w:p>
        </w:tc>
        <w:tc>
          <w:tcPr>
            <w:tcW w:w="1813" w:type="dxa"/>
          </w:tcPr>
          <w:p w:rsidR="000A2B3B" w:rsidRDefault="000A2B3B" w:rsidP="000A2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</w:t>
            </w:r>
          </w:p>
        </w:tc>
        <w:tc>
          <w:tcPr>
            <w:tcW w:w="1671" w:type="dxa"/>
          </w:tcPr>
          <w:p w:rsidR="000A2B3B" w:rsidRDefault="000A2B3B" w:rsidP="000A2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4</w:t>
            </w:r>
          </w:p>
        </w:tc>
      </w:tr>
      <w:tr w:rsidR="00DA6451" w:rsidTr="000A2B3B">
        <w:tc>
          <w:tcPr>
            <w:tcW w:w="1881" w:type="dxa"/>
          </w:tcPr>
          <w:p w:rsidR="000A2B3B" w:rsidRDefault="000A2B3B" w:rsidP="000A2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</w:t>
            </w:r>
          </w:p>
          <w:p w:rsidR="000A2B3B" w:rsidRDefault="000A2B3B" w:rsidP="000A2B3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A2B3B" w:rsidRPr="00DA6451" w:rsidRDefault="000A2B3B" w:rsidP="000A2B3B">
            <w:r w:rsidRPr="00DA6451">
              <w:t>Work demonstrated limited knowledge of facts, terms, concepts, principles, theories and/or relationships.</w:t>
            </w:r>
          </w:p>
        </w:tc>
        <w:tc>
          <w:tcPr>
            <w:tcW w:w="1813" w:type="dxa"/>
          </w:tcPr>
          <w:p w:rsidR="000A2B3B" w:rsidRPr="00DA6451" w:rsidRDefault="000A2B3B" w:rsidP="000A2B3B">
            <w:r w:rsidRPr="00DA6451">
              <w:t>Work demonstrated some knowledge of facts, terms, concepts, principles, theories and/or relationships.</w:t>
            </w:r>
          </w:p>
        </w:tc>
        <w:tc>
          <w:tcPr>
            <w:tcW w:w="1813" w:type="dxa"/>
          </w:tcPr>
          <w:p w:rsidR="000A2B3B" w:rsidRPr="00DA6451" w:rsidRDefault="000A2B3B" w:rsidP="000A2B3B">
            <w:r w:rsidRPr="00DA6451">
              <w:t>Work demonstrated considerable knowledge of facts, terms, concepts, principles, theories and/or relationships.</w:t>
            </w:r>
          </w:p>
        </w:tc>
        <w:tc>
          <w:tcPr>
            <w:tcW w:w="1671" w:type="dxa"/>
          </w:tcPr>
          <w:p w:rsidR="000A2B3B" w:rsidRPr="00DA6451" w:rsidRDefault="000A2B3B" w:rsidP="000A2B3B">
            <w:r w:rsidRPr="00DA6451">
              <w:t>Work demonstrated thorough knowledge of facts, terms, concepts, principles, theories and/or relationships.</w:t>
            </w:r>
          </w:p>
        </w:tc>
      </w:tr>
      <w:tr w:rsidR="00DA6451" w:rsidTr="000A2B3B">
        <w:tc>
          <w:tcPr>
            <w:tcW w:w="1881" w:type="dxa"/>
          </w:tcPr>
          <w:p w:rsidR="000A2B3B" w:rsidRDefault="000A2B3B" w:rsidP="000A2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Thinking/ Inquiry</w:t>
            </w:r>
          </w:p>
        </w:tc>
        <w:tc>
          <w:tcPr>
            <w:tcW w:w="1812" w:type="dxa"/>
          </w:tcPr>
          <w:p w:rsidR="000A2B3B" w:rsidRPr="00DA6451" w:rsidRDefault="000A2B3B" w:rsidP="000A2B3B">
            <w:r w:rsidRPr="00DA6451">
              <w:t>Little understanding of relationships between key concepts is evident.</w:t>
            </w:r>
          </w:p>
        </w:tc>
        <w:tc>
          <w:tcPr>
            <w:tcW w:w="1813" w:type="dxa"/>
          </w:tcPr>
          <w:p w:rsidR="000A2B3B" w:rsidRPr="00DA6451" w:rsidRDefault="00DA6451" w:rsidP="00DA6451">
            <w:r w:rsidRPr="00DA6451">
              <w:t>Some u</w:t>
            </w:r>
            <w:r w:rsidR="000A2B3B" w:rsidRPr="00DA6451">
              <w:t>nderstanding of relationships between key concepts is evident.</w:t>
            </w:r>
          </w:p>
        </w:tc>
        <w:tc>
          <w:tcPr>
            <w:tcW w:w="1813" w:type="dxa"/>
          </w:tcPr>
          <w:p w:rsidR="000A2B3B" w:rsidRPr="00DA6451" w:rsidRDefault="00DA6451" w:rsidP="00DA6451">
            <w:r w:rsidRPr="00DA6451">
              <w:t>Considerable</w:t>
            </w:r>
            <w:r w:rsidR="000A2B3B" w:rsidRPr="00DA6451">
              <w:t xml:space="preserve"> understanding of relationships between key concepts is evident.</w:t>
            </w:r>
          </w:p>
        </w:tc>
        <w:tc>
          <w:tcPr>
            <w:tcW w:w="1671" w:type="dxa"/>
          </w:tcPr>
          <w:p w:rsidR="000A2B3B" w:rsidRPr="00DA6451" w:rsidRDefault="00DA6451" w:rsidP="00DA6451">
            <w:r w:rsidRPr="00DA6451">
              <w:t>Thorough</w:t>
            </w:r>
            <w:r w:rsidR="000A2B3B" w:rsidRPr="00DA6451">
              <w:t xml:space="preserve"> understanding of relationships between key concepts is evident.</w:t>
            </w:r>
          </w:p>
        </w:tc>
      </w:tr>
      <w:tr w:rsidR="00DA6451" w:rsidTr="000A2B3B">
        <w:tc>
          <w:tcPr>
            <w:tcW w:w="1881" w:type="dxa"/>
          </w:tcPr>
          <w:p w:rsidR="000A2B3B" w:rsidRDefault="000A2B3B" w:rsidP="000A2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1812" w:type="dxa"/>
          </w:tcPr>
          <w:p w:rsidR="000A2B3B" w:rsidRPr="00DA6451" w:rsidRDefault="00DA6451" w:rsidP="000A2B3B">
            <w:r w:rsidRPr="00DA6451">
              <w:t>Information has been communicated with limited effectiveness.</w:t>
            </w:r>
          </w:p>
        </w:tc>
        <w:tc>
          <w:tcPr>
            <w:tcW w:w="1813" w:type="dxa"/>
          </w:tcPr>
          <w:p w:rsidR="000A2B3B" w:rsidRPr="00DA6451" w:rsidRDefault="00DA6451" w:rsidP="00DA6451">
            <w:r w:rsidRPr="00DA6451">
              <w:t>Information has been communicated with some effectiveness.</w:t>
            </w:r>
          </w:p>
        </w:tc>
        <w:tc>
          <w:tcPr>
            <w:tcW w:w="1813" w:type="dxa"/>
          </w:tcPr>
          <w:p w:rsidR="000A2B3B" w:rsidRPr="00DA6451" w:rsidRDefault="00DA6451" w:rsidP="00DA6451">
            <w:r w:rsidRPr="00DA6451">
              <w:t>Information has been communicated with considerable effectiveness.</w:t>
            </w:r>
          </w:p>
        </w:tc>
        <w:tc>
          <w:tcPr>
            <w:tcW w:w="1671" w:type="dxa"/>
          </w:tcPr>
          <w:p w:rsidR="000A2B3B" w:rsidRPr="00DA6451" w:rsidRDefault="00DA6451" w:rsidP="00DA6451">
            <w:r w:rsidRPr="00DA6451">
              <w:t>Information has been communicated with a great degree of effectiveness.</w:t>
            </w:r>
          </w:p>
        </w:tc>
      </w:tr>
      <w:tr w:rsidR="00DA6451" w:rsidTr="000A2B3B">
        <w:tc>
          <w:tcPr>
            <w:tcW w:w="1881" w:type="dxa"/>
          </w:tcPr>
          <w:p w:rsidR="000A2B3B" w:rsidRDefault="000A2B3B" w:rsidP="000A2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</w:t>
            </w:r>
          </w:p>
        </w:tc>
        <w:tc>
          <w:tcPr>
            <w:tcW w:w="1812" w:type="dxa"/>
          </w:tcPr>
          <w:p w:rsidR="000A2B3B" w:rsidRPr="00DA6451" w:rsidRDefault="00DA6451" w:rsidP="000A2B3B">
            <w:r w:rsidRPr="00DA6451">
              <w:t>Work was not organized and presented in an effective manner.</w:t>
            </w:r>
          </w:p>
        </w:tc>
        <w:tc>
          <w:tcPr>
            <w:tcW w:w="1813" w:type="dxa"/>
          </w:tcPr>
          <w:p w:rsidR="000A2B3B" w:rsidRPr="00DA6451" w:rsidRDefault="00DA6451" w:rsidP="00DA6451">
            <w:r w:rsidRPr="00DA6451">
              <w:t xml:space="preserve">Work was organized and presented in a </w:t>
            </w:r>
            <w:proofErr w:type="gramStart"/>
            <w:r w:rsidRPr="00DA6451">
              <w:t>somewhat  effective</w:t>
            </w:r>
            <w:proofErr w:type="gramEnd"/>
            <w:r w:rsidRPr="00DA6451">
              <w:t xml:space="preserve"> manner.</w:t>
            </w:r>
          </w:p>
        </w:tc>
        <w:tc>
          <w:tcPr>
            <w:tcW w:w="1813" w:type="dxa"/>
          </w:tcPr>
          <w:p w:rsidR="000A2B3B" w:rsidRPr="00DA6451" w:rsidRDefault="00DA6451" w:rsidP="00DA6451">
            <w:r w:rsidRPr="00DA6451">
              <w:t>Work was organized and presented in an effective manner.</w:t>
            </w:r>
          </w:p>
        </w:tc>
        <w:tc>
          <w:tcPr>
            <w:tcW w:w="1671" w:type="dxa"/>
          </w:tcPr>
          <w:p w:rsidR="000A2B3B" w:rsidRPr="00DA6451" w:rsidRDefault="00DA6451" w:rsidP="00DA6451">
            <w:r w:rsidRPr="00DA6451">
              <w:t xml:space="preserve">Work was organized and presented in </w:t>
            </w:r>
            <w:proofErr w:type="gramStart"/>
            <w:r w:rsidRPr="00DA6451">
              <w:t>an</w:t>
            </w:r>
            <w:proofErr w:type="gramEnd"/>
            <w:r w:rsidRPr="00DA6451">
              <w:t xml:space="preserve"> highly effective manner.</w:t>
            </w:r>
          </w:p>
        </w:tc>
      </w:tr>
    </w:tbl>
    <w:p w:rsidR="000A2B3B" w:rsidRPr="000A2B3B" w:rsidRDefault="000A2B3B" w:rsidP="000A2B3B">
      <w:pPr>
        <w:ind w:left="360"/>
        <w:rPr>
          <w:sz w:val="24"/>
          <w:szCs w:val="24"/>
        </w:rPr>
      </w:pPr>
    </w:p>
    <w:sectPr w:rsidR="000A2B3B" w:rsidRPr="000A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13E4"/>
    <w:multiLevelType w:val="hybridMultilevel"/>
    <w:tmpl w:val="DBB0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88"/>
    <w:rsid w:val="000A2B3B"/>
    <w:rsid w:val="006B18FD"/>
    <w:rsid w:val="00797A25"/>
    <w:rsid w:val="00952F88"/>
    <w:rsid w:val="00DA6451"/>
    <w:rsid w:val="00E96330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B1F55-D109-42CC-BFF5-774CE4EF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F88"/>
    <w:pPr>
      <w:ind w:left="720"/>
      <w:contextualSpacing/>
    </w:pPr>
  </w:style>
  <w:style w:type="table" w:styleId="TableGrid">
    <w:name w:val="Table Grid"/>
    <w:basedOn w:val="TableNormal"/>
    <w:uiPriority w:val="39"/>
    <w:rsid w:val="000A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9748E359.dotm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Bourcier</dc:creator>
  <cp:keywords/>
  <dc:description/>
  <cp:lastModifiedBy>Lyne Bourcier</cp:lastModifiedBy>
  <cp:revision>2</cp:revision>
  <dcterms:created xsi:type="dcterms:W3CDTF">2014-10-01T17:46:00Z</dcterms:created>
  <dcterms:modified xsi:type="dcterms:W3CDTF">2014-10-01T17:46:00Z</dcterms:modified>
</cp:coreProperties>
</file>